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C7" w:rsidRPr="00DF43F5" w:rsidRDefault="00F977C7" w:rsidP="00F977C7">
      <w:pPr>
        <w:pStyle w:val="Title"/>
        <w:jc w:val="center"/>
        <w:rPr>
          <w:rStyle w:val="Heading1Char"/>
          <w:rFonts w:ascii="Avenir LT Std 55 Roman" w:hAnsi="Avenir LT Std 55 Roman" w:cstheme="majorBidi"/>
          <w:b w:val="0"/>
          <w:color w:val="000000" w:themeColor="text1"/>
          <w:spacing w:val="-10"/>
          <w:sz w:val="48"/>
          <w:szCs w:val="48"/>
          <w:u w:val="single"/>
        </w:rPr>
      </w:pPr>
      <w:r w:rsidRPr="00DF43F5">
        <w:rPr>
          <w:rStyle w:val="Heading1Char"/>
          <w:rFonts w:ascii="Avenir LT Std 55 Roman" w:hAnsi="Avenir LT Std 55 Roman" w:cstheme="majorBidi"/>
          <w:b w:val="0"/>
          <w:color w:val="000000" w:themeColor="text1"/>
          <w:spacing w:val="-10"/>
          <w:sz w:val="48"/>
          <w:szCs w:val="48"/>
          <w:u w:val="single"/>
        </w:rPr>
        <w:t xml:space="preserve">Incidents </w:t>
      </w:r>
      <w:r w:rsidR="00DF43F5" w:rsidRPr="00DF43F5">
        <w:rPr>
          <w:rStyle w:val="Heading1Char"/>
          <w:rFonts w:ascii="Avenir LT Std 55 Roman" w:hAnsi="Avenir LT Std 55 Roman" w:cstheme="majorBidi"/>
          <w:b w:val="0"/>
          <w:color w:val="000000" w:themeColor="text1"/>
          <w:spacing w:val="-10"/>
          <w:sz w:val="48"/>
          <w:szCs w:val="48"/>
          <w:u w:val="single"/>
        </w:rPr>
        <w:t xml:space="preserve">to Students </w:t>
      </w:r>
      <w:r w:rsidRPr="00DF43F5">
        <w:rPr>
          <w:rStyle w:val="Heading1Char"/>
          <w:rFonts w:ascii="Avenir LT Std 55 Roman" w:hAnsi="Avenir LT Std 55 Roman" w:cstheme="majorBidi"/>
          <w:b w:val="0"/>
          <w:color w:val="000000" w:themeColor="text1"/>
          <w:spacing w:val="-10"/>
          <w:sz w:val="48"/>
          <w:szCs w:val="48"/>
          <w:u w:val="single"/>
        </w:rPr>
        <w:t>during Remote Learning</w:t>
      </w:r>
    </w:p>
    <w:p w:rsidR="006F6AE7" w:rsidRDefault="006F6AE7" w:rsidP="00071737">
      <w:pPr>
        <w:spacing w:after="0" w:line="240" w:lineRule="auto"/>
        <w:rPr>
          <w:rStyle w:val="Heading1Char"/>
        </w:rPr>
      </w:pPr>
    </w:p>
    <w:p w:rsidR="00071737" w:rsidRPr="00F977C7" w:rsidRDefault="00071737" w:rsidP="00F977C7">
      <w:pPr>
        <w:spacing w:after="0"/>
        <w:rPr>
          <w:rFonts w:ascii="Avenir LT Std 35 Light" w:hAnsi="Avenir LT Std 35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77C7" w:rsidTr="006F6AE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D7E5E5" w:themeFill="accent5" w:themeFillTint="66"/>
          </w:tcPr>
          <w:p w:rsidR="00F977C7" w:rsidRPr="00DF43F5" w:rsidRDefault="00F977C7" w:rsidP="00F977C7">
            <w:pPr>
              <w:spacing w:line="240" w:lineRule="auto"/>
              <w:jc w:val="center"/>
              <w:rPr>
                <w:rStyle w:val="Heading1Char"/>
                <w:rFonts w:ascii="Avenir LT Std 55 Roman" w:hAnsi="Avenir LT Std 55 Roman"/>
              </w:rPr>
            </w:pPr>
            <w:r w:rsidRPr="00DF43F5">
              <w:rPr>
                <w:rStyle w:val="Heading1Char"/>
                <w:rFonts w:ascii="Avenir LT Std 55 Roman" w:hAnsi="Avenir LT Std 55 Roman"/>
              </w:rPr>
              <w:t>In case of an incident during remote learning:</w:t>
            </w:r>
          </w:p>
          <w:p w:rsidR="00F977C7" w:rsidRDefault="00F977C7" w:rsidP="00F977C7">
            <w:pPr>
              <w:spacing w:line="240" w:lineRule="auto"/>
              <w:jc w:val="both"/>
              <w:rPr>
                <w:rFonts w:ascii="Avenir LT Std 35 Light" w:hAnsi="Avenir LT Std 35 Light"/>
                <w:sz w:val="24"/>
                <w:szCs w:val="24"/>
              </w:rPr>
            </w:pPr>
            <w:r w:rsidRPr="00F977C7">
              <w:rPr>
                <w:rFonts w:ascii="Avenir LT Std 35 Light" w:hAnsi="Avenir LT Std 35 Light"/>
                <w:sz w:val="24"/>
                <w:szCs w:val="24"/>
              </w:rPr>
              <w:t>Notify the lecturer</w:t>
            </w:r>
            <w:r w:rsidRPr="00F977C7">
              <w:rPr>
                <w:rFonts w:ascii="Avenir LT Std 35 Light" w:hAnsi="Avenir LT Std 35 Light"/>
                <w:i/>
                <w:sz w:val="24"/>
                <w:szCs w:val="24"/>
              </w:rPr>
              <w:t xml:space="preserve"> (add correct title</w:t>
            </w:r>
            <w:r w:rsidR="006F6AE7">
              <w:rPr>
                <w:rFonts w:ascii="Avenir LT Std 35 Light" w:hAnsi="Avenir LT Std 35 Light"/>
                <w:i/>
                <w:sz w:val="24"/>
                <w:szCs w:val="24"/>
              </w:rPr>
              <w:t xml:space="preserve"> and name</w:t>
            </w:r>
            <w:r w:rsidRPr="00F977C7">
              <w:rPr>
                <w:rFonts w:ascii="Avenir LT Std 35 Light" w:hAnsi="Avenir LT Std 35 Light"/>
                <w:i/>
                <w:sz w:val="24"/>
                <w:szCs w:val="24"/>
              </w:rPr>
              <w:t xml:space="preserve"> here). </w:t>
            </w:r>
            <w:r w:rsidRPr="00F977C7">
              <w:rPr>
                <w:rFonts w:ascii="Avenir LT Std 35 Light" w:hAnsi="Avenir LT Std 35 Light"/>
                <w:sz w:val="24"/>
                <w:szCs w:val="24"/>
              </w:rPr>
              <w:t xml:space="preserve"> The lecturer must </w:t>
            </w:r>
            <w:r w:rsidR="006F6AE7">
              <w:rPr>
                <w:rFonts w:ascii="Avenir LT Std 35 Light" w:hAnsi="Avenir LT Std 35 Light"/>
                <w:sz w:val="24"/>
                <w:szCs w:val="24"/>
              </w:rPr>
              <w:t>fill out the</w:t>
            </w:r>
            <w:r w:rsidRPr="00F977C7">
              <w:rPr>
                <w:rFonts w:ascii="Avenir LT Std 35 Light" w:hAnsi="Avenir LT Std 35 Light"/>
                <w:sz w:val="24"/>
                <w:szCs w:val="24"/>
              </w:rPr>
              <w:t xml:space="preserve"> </w:t>
            </w:r>
            <w:hyperlink r:id="rId7" w:history="1">
              <w:r w:rsidRPr="00F977C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Notic</w:t>
              </w:r>
              <w:r w:rsidRPr="00F977C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>e</w:t>
              </w:r>
              <w:r w:rsidRPr="00F977C7">
                <w:rPr>
                  <w:rStyle w:val="Hyperlink"/>
                  <w:rFonts w:ascii="Avenir LT Std 35 Light" w:hAnsi="Avenir LT Std 35 Light"/>
                  <w:sz w:val="24"/>
                  <w:szCs w:val="24"/>
                </w:rPr>
                <w:t xml:space="preserve"> of Incident</w:t>
              </w:r>
            </w:hyperlink>
            <w:r w:rsidRPr="00F977C7">
              <w:rPr>
                <w:rFonts w:ascii="Avenir LT Std 35 Light" w:hAnsi="Avenir LT Std 35 Light"/>
                <w:sz w:val="24"/>
                <w:szCs w:val="24"/>
              </w:rPr>
              <w:t xml:space="preserve"> form and </w:t>
            </w:r>
            <w:r>
              <w:rPr>
                <w:rFonts w:ascii="Avenir LT Std 35 Light" w:hAnsi="Avenir LT Std 35 Light"/>
                <w:sz w:val="24"/>
                <w:szCs w:val="24"/>
              </w:rPr>
              <w:t>submit it</w:t>
            </w:r>
            <w:r w:rsidRPr="00F977C7">
              <w:rPr>
                <w:rFonts w:ascii="Avenir LT Std 35 Light" w:hAnsi="Avenir LT Std 35 Light"/>
                <w:sz w:val="24"/>
                <w:szCs w:val="24"/>
              </w:rPr>
              <w:t xml:space="preserve"> to</w:t>
            </w:r>
            <w:r>
              <w:rPr>
                <w:rFonts w:ascii="Avenir LT Std 35 Light" w:hAnsi="Avenir LT Std 35 Light"/>
                <w:sz w:val="24"/>
                <w:szCs w:val="24"/>
              </w:rPr>
              <w:t>:</w:t>
            </w:r>
          </w:p>
          <w:p w:rsidR="00F977C7" w:rsidRPr="006F6AE7" w:rsidRDefault="00F977C7" w:rsidP="006F6AE7">
            <w:pPr>
              <w:spacing w:after="0" w:line="240" w:lineRule="auto"/>
              <w:ind w:left="3222"/>
              <w:rPr>
                <w:rFonts w:ascii="Avenir LT Std 35 Light" w:hAnsi="Avenir LT Std 35 Light"/>
                <w:b/>
                <w:sz w:val="24"/>
                <w:szCs w:val="24"/>
              </w:rPr>
            </w:pPr>
            <w:r w:rsidRPr="006F6AE7">
              <w:rPr>
                <w:rFonts w:ascii="Avenir LT Std 35 Light" w:hAnsi="Avenir LT Std 35 Light"/>
                <w:b/>
                <w:sz w:val="24"/>
                <w:szCs w:val="24"/>
              </w:rPr>
              <w:t>UCSB Risk Management</w:t>
            </w:r>
          </w:p>
          <w:p w:rsidR="00F977C7" w:rsidRPr="00F977C7" w:rsidRDefault="00F977C7" w:rsidP="006F6AE7">
            <w:pPr>
              <w:spacing w:after="0" w:line="240" w:lineRule="auto"/>
              <w:ind w:left="3222"/>
              <w:rPr>
                <w:rFonts w:ascii="Avenir LT Std 35 Light" w:hAnsi="Avenir LT Std 35 Light"/>
                <w:sz w:val="24"/>
                <w:szCs w:val="24"/>
              </w:rPr>
            </w:pPr>
            <w:r w:rsidRPr="00F977C7">
              <w:rPr>
                <w:rFonts w:ascii="Avenir LT Std 35 Light" w:hAnsi="Avenir LT Std 35 Light"/>
                <w:sz w:val="24"/>
                <w:szCs w:val="24"/>
              </w:rPr>
              <w:t>Tel. 805.893.5837</w:t>
            </w:r>
          </w:p>
          <w:p w:rsidR="00F977C7" w:rsidRPr="00F977C7" w:rsidRDefault="00F977C7" w:rsidP="006F6AE7">
            <w:pPr>
              <w:spacing w:after="0"/>
              <w:ind w:left="3222"/>
              <w:rPr>
                <w:rFonts w:ascii="Avenir LT Std 35 Light" w:hAnsi="Avenir LT Std 35 Light"/>
                <w:sz w:val="24"/>
                <w:szCs w:val="24"/>
              </w:rPr>
            </w:pPr>
            <w:r w:rsidRPr="00F977C7">
              <w:rPr>
                <w:rFonts w:ascii="Avenir LT Std 35 Light" w:hAnsi="Avenir LT Std 35 Light"/>
                <w:sz w:val="24"/>
                <w:szCs w:val="24"/>
              </w:rPr>
              <w:t>Fax 805.893.8521</w:t>
            </w:r>
          </w:p>
          <w:p w:rsidR="00F977C7" w:rsidRDefault="00F977C7" w:rsidP="006F6AE7">
            <w:pPr>
              <w:spacing w:after="120"/>
              <w:ind w:left="3222"/>
              <w:outlineLvl w:val="1"/>
              <w:rPr>
                <w:rFonts w:ascii="Avenir LT Std 35 Light" w:hAnsi="Avenir LT Std 35 Light"/>
                <w:color w:val="0000FF"/>
                <w:sz w:val="24"/>
                <w:szCs w:val="24"/>
                <w:u w:val="single"/>
              </w:rPr>
            </w:pPr>
            <w:r w:rsidRPr="00F977C7">
              <w:rPr>
                <w:rFonts w:ascii="Avenir LT Std 35 Light" w:hAnsi="Avenir LT Std 35 Light"/>
                <w:sz w:val="24"/>
                <w:szCs w:val="24"/>
              </w:rPr>
              <w:t xml:space="preserve">Email: </w:t>
            </w:r>
            <w:hyperlink r:id="rId8">
              <w:r w:rsidRPr="00F977C7">
                <w:rPr>
                  <w:rFonts w:ascii="Avenir LT Std 35 Light" w:hAnsi="Avenir LT Std 35 Light"/>
                  <w:color w:val="0000FF"/>
                  <w:sz w:val="24"/>
                  <w:szCs w:val="24"/>
                  <w:u w:val="single"/>
                </w:rPr>
                <w:t>ron.betancourt@ucsb.edu</w:t>
              </w:r>
            </w:hyperlink>
          </w:p>
          <w:p w:rsidR="006F6AE7" w:rsidRDefault="006F6AE7" w:rsidP="006F6AE7">
            <w:pPr>
              <w:spacing w:after="120"/>
              <w:ind w:left="3222"/>
              <w:outlineLvl w:val="1"/>
              <w:rPr>
                <w:b/>
                <w:color w:val="003660" w:themeColor="text2"/>
                <w:sz w:val="24"/>
                <w:szCs w:val="24"/>
              </w:rPr>
            </w:pPr>
          </w:p>
        </w:tc>
      </w:tr>
    </w:tbl>
    <w:p w:rsidR="006F6AE7" w:rsidRDefault="006F6AE7" w:rsidP="00E9440E">
      <w:pPr>
        <w:spacing w:after="120"/>
        <w:outlineLvl w:val="1"/>
        <w:rPr>
          <w:b/>
          <w:color w:val="003660" w:themeColor="text2"/>
          <w:sz w:val="24"/>
          <w:szCs w:val="24"/>
        </w:rPr>
      </w:pPr>
      <w:r>
        <w:rPr>
          <w:b/>
          <w:noProof/>
          <w:color w:val="003660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173355</wp:posOffset>
                </wp:positionV>
                <wp:extent cx="6408420" cy="45719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457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870A61" id="Rounded Rectangle 1" o:spid="_x0000_s1026" style="position:absolute;margin-left:-1.2pt;margin-top:13.65pt;width:504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" fillcolor="#04859b [3204]" stroked="f" strokeweight="1pt">
                <v:stroke joinstyle="miter"/>
              </v:roundrect>
            </w:pict>
          </mc:Fallback>
        </mc:AlternateContent>
      </w:r>
    </w:p>
    <w:p w:rsidR="00E9440E" w:rsidRDefault="00E9440E" w:rsidP="00E9440E">
      <w:pPr>
        <w:spacing w:after="120"/>
        <w:outlineLvl w:val="1"/>
        <w:rPr>
          <w:b/>
          <w:color w:val="003660" w:themeColor="text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977C7" w:rsidTr="006F6AE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E9E5DF"/>
          </w:tcPr>
          <w:p w:rsidR="00F977C7" w:rsidRPr="00DF43F5" w:rsidRDefault="00F977C7" w:rsidP="00F977C7">
            <w:pPr>
              <w:spacing w:line="240" w:lineRule="auto"/>
              <w:jc w:val="center"/>
              <w:rPr>
                <w:rFonts w:ascii="Avenir LT Std 55 Roman" w:hAnsi="Avenir LT Std 55 Roman"/>
                <w:b/>
                <w:sz w:val="28"/>
                <w:szCs w:val="28"/>
              </w:rPr>
            </w:pPr>
            <w:r w:rsidRPr="00DF43F5">
              <w:rPr>
                <w:rStyle w:val="Heading1Char"/>
                <w:rFonts w:ascii="Avenir LT Std 55 Roman" w:hAnsi="Avenir LT Std 55 Roman"/>
              </w:rPr>
              <w:t xml:space="preserve">When to fill out </w:t>
            </w:r>
            <w:hyperlink r:id="rId9" w:history="1">
              <w:r w:rsidRPr="00DF43F5">
                <w:rPr>
                  <w:rStyle w:val="Hyperlink"/>
                  <w:rFonts w:ascii="Avenir LT Std 55 Roman" w:hAnsi="Avenir LT Std 55 Roman"/>
                  <w:sz w:val="32"/>
                  <w:szCs w:val="32"/>
                </w:rPr>
                <w:t>Notice of Incident</w:t>
              </w:r>
            </w:hyperlink>
            <w:r w:rsidRPr="00DF43F5">
              <w:rPr>
                <w:rStyle w:val="Heading1Char"/>
                <w:rFonts w:ascii="Avenir LT Std 55 Roman" w:hAnsi="Avenir LT Std 55 Roman"/>
              </w:rPr>
              <w:t>:</w:t>
            </w:r>
          </w:p>
          <w:p w:rsidR="00F977C7" w:rsidRPr="00DF43F5" w:rsidRDefault="00F977C7" w:rsidP="00F977C7">
            <w:pPr>
              <w:pStyle w:val="Heading3"/>
              <w:numPr>
                <w:ilvl w:val="0"/>
                <w:numId w:val="1"/>
              </w:numPr>
              <w:rPr>
                <w:rFonts w:ascii="Avenir LT Std 35 Light" w:hAnsi="Avenir LT Std 35 Light"/>
                <w:sz w:val="28"/>
                <w:szCs w:val="28"/>
              </w:rPr>
            </w:pPr>
            <w:r w:rsidRPr="00DF43F5">
              <w:rPr>
                <w:rFonts w:ascii="Avenir LT Std 35 Light" w:hAnsi="Avenir LT Std 35 Light"/>
                <w:sz w:val="28"/>
                <w:szCs w:val="28"/>
              </w:rPr>
              <w:t>In</w:t>
            </w:r>
            <w:r w:rsidR="006F6AE7" w:rsidRPr="00DF43F5">
              <w:rPr>
                <w:rFonts w:ascii="Avenir LT Std 35 Light" w:hAnsi="Avenir LT Std 35 Light"/>
                <w:sz w:val="28"/>
                <w:szCs w:val="28"/>
              </w:rPr>
              <w:t>jury</w:t>
            </w:r>
            <w:r w:rsidRPr="00DF43F5">
              <w:rPr>
                <w:rFonts w:ascii="Avenir LT Std 35 Light" w:hAnsi="Avenir LT Std 35 Light"/>
                <w:sz w:val="28"/>
                <w:szCs w:val="28"/>
              </w:rPr>
              <w:t xml:space="preserve"> occurs and requires emergency transport after </w:t>
            </w:r>
            <w:r w:rsidR="006F6AE7" w:rsidRPr="00DF43F5">
              <w:rPr>
                <w:rFonts w:ascii="Avenir LT Std 35 Light" w:hAnsi="Avenir LT Std 35 Light"/>
                <w:sz w:val="28"/>
                <w:szCs w:val="28"/>
              </w:rPr>
              <w:t xml:space="preserve">a </w:t>
            </w:r>
            <w:r w:rsidRPr="00DF43F5">
              <w:rPr>
                <w:rFonts w:ascii="Avenir LT Std 35 Light" w:hAnsi="Avenir LT Std 35 Light"/>
                <w:sz w:val="28"/>
                <w:szCs w:val="28"/>
              </w:rPr>
              <w:t>911 call</w:t>
            </w:r>
          </w:p>
          <w:p w:rsidR="00F977C7" w:rsidRPr="00DF43F5" w:rsidRDefault="00F977C7" w:rsidP="00F977C7">
            <w:pPr>
              <w:pStyle w:val="Heading3"/>
              <w:numPr>
                <w:ilvl w:val="0"/>
                <w:numId w:val="1"/>
              </w:numPr>
              <w:rPr>
                <w:rFonts w:ascii="Avenir LT Std 35 Light" w:hAnsi="Avenir LT Std 35 Light"/>
                <w:sz w:val="28"/>
                <w:szCs w:val="28"/>
              </w:rPr>
            </w:pPr>
            <w:r w:rsidRPr="00DF43F5">
              <w:rPr>
                <w:rFonts w:ascii="Avenir LT Std 35 Light" w:hAnsi="Avenir LT Std 35 Light"/>
                <w:sz w:val="28"/>
                <w:szCs w:val="28"/>
              </w:rPr>
              <w:t>In</w:t>
            </w:r>
            <w:r w:rsidR="006F6AE7" w:rsidRPr="00DF43F5">
              <w:rPr>
                <w:rFonts w:ascii="Avenir LT Std 35 Light" w:hAnsi="Avenir LT Std 35 Light"/>
                <w:sz w:val="28"/>
                <w:szCs w:val="28"/>
              </w:rPr>
              <w:t>jury</w:t>
            </w:r>
            <w:r w:rsidRPr="00DF43F5">
              <w:rPr>
                <w:rFonts w:ascii="Avenir LT Std 35 Light" w:hAnsi="Avenir LT Std 35 Light"/>
                <w:sz w:val="28"/>
                <w:szCs w:val="28"/>
              </w:rPr>
              <w:t xml:space="preserve"> occurs and requires self-transportation to a medical facility</w:t>
            </w:r>
          </w:p>
          <w:p w:rsidR="00F977C7" w:rsidRPr="00DF43F5" w:rsidRDefault="00F977C7" w:rsidP="006F6AE7">
            <w:pPr>
              <w:pStyle w:val="Heading3"/>
              <w:numPr>
                <w:ilvl w:val="0"/>
                <w:numId w:val="1"/>
              </w:numPr>
              <w:rPr>
                <w:rFonts w:ascii="Avenir LT Std 35 Light" w:hAnsi="Avenir LT Std 35 Light"/>
                <w:sz w:val="28"/>
                <w:szCs w:val="28"/>
              </w:rPr>
            </w:pPr>
            <w:r w:rsidRPr="00DF43F5">
              <w:rPr>
                <w:rFonts w:ascii="Avenir LT Std 35 Light" w:hAnsi="Avenir LT Std 35 Light"/>
                <w:sz w:val="28"/>
                <w:szCs w:val="28"/>
              </w:rPr>
              <w:t>In</w:t>
            </w:r>
            <w:r w:rsidR="006F6AE7" w:rsidRPr="00DF43F5">
              <w:rPr>
                <w:rFonts w:ascii="Avenir LT Std 35 Light" w:hAnsi="Avenir LT Std 35 Light"/>
                <w:sz w:val="28"/>
                <w:szCs w:val="28"/>
              </w:rPr>
              <w:t>jury</w:t>
            </w:r>
            <w:r w:rsidRPr="00DF43F5">
              <w:rPr>
                <w:rFonts w:ascii="Avenir LT Std 35 Light" w:hAnsi="Avenir LT Std 35 Light"/>
                <w:sz w:val="28"/>
                <w:szCs w:val="28"/>
              </w:rPr>
              <w:t xml:space="preserve"> occurs and requires NO medical treatment beyond first aid</w:t>
            </w:r>
          </w:p>
          <w:p w:rsidR="006F6AE7" w:rsidRPr="006F6AE7" w:rsidRDefault="006F6AE7" w:rsidP="006F6AE7">
            <w:pPr>
              <w:pStyle w:val="Heading3"/>
              <w:numPr>
                <w:ilvl w:val="0"/>
                <w:numId w:val="1"/>
              </w:numPr>
            </w:pPr>
            <w:r w:rsidRPr="00DF43F5">
              <w:rPr>
                <w:rFonts w:ascii="Avenir LT Std 35 Light" w:hAnsi="Avenir LT Std 35 Light"/>
                <w:sz w:val="28"/>
                <w:szCs w:val="28"/>
              </w:rPr>
              <w:t>Any other types of incidents (see below)</w:t>
            </w:r>
          </w:p>
        </w:tc>
      </w:tr>
    </w:tbl>
    <w:p w:rsidR="00F977C7" w:rsidRPr="00E9440E" w:rsidRDefault="006F6AE7" w:rsidP="00E9440E">
      <w:pPr>
        <w:spacing w:after="120"/>
        <w:outlineLvl w:val="1"/>
        <w:rPr>
          <w:b/>
          <w:color w:val="003660" w:themeColor="text2"/>
          <w:sz w:val="24"/>
          <w:szCs w:val="24"/>
        </w:rPr>
      </w:pPr>
      <w:r>
        <w:rPr>
          <w:b/>
          <w:noProof/>
          <w:color w:val="003660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7AB4E1" wp14:editId="5879ECF6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408420" cy="45719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45719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153C2F" id="Rounded Rectangle 5" o:spid="_x0000_s1026" style="position:absolute;margin-left:0;margin-top:17.2pt;width:504.6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" fillcolor="#04859b [3204]" stroked="f" strokeweight="1pt">
                <v:stroke joinstyle="miter"/>
              </v:roundrect>
            </w:pict>
          </mc:Fallback>
        </mc:AlternateContent>
      </w:r>
    </w:p>
    <w:p w:rsidR="00662665" w:rsidRDefault="00662665" w:rsidP="000717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F6AE7" w:rsidTr="006F6AE7"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F6AE7" w:rsidRPr="00DF43F5" w:rsidRDefault="006F6AE7" w:rsidP="006F6AE7">
            <w:pPr>
              <w:spacing w:line="240" w:lineRule="auto"/>
              <w:rPr>
                <w:rFonts w:ascii="Avenir LT Std 35 Light" w:hAnsi="Avenir LT Std 35 Light"/>
                <w:sz w:val="20"/>
                <w:szCs w:val="20"/>
              </w:rPr>
            </w:pPr>
            <w:hyperlink r:id="rId10" w:history="1">
              <w:r w:rsidRPr="00DF43F5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Notice of Incident</w:t>
              </w:r>
            </w:hyperlink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 form is used to report incidents that involve injury or 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damage to students, who are on u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ni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versity property or engaged in u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niversity activities, including:</w:t>
            </w:r>
          </w:p>
          <w:p w:rsidR="006F6AE7" w:rsidRPr="00DF43F5" w:rsidRDefault="006F6AE7" w:rsidP="006F6A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LT Std 35 Light" w:hAnsi="Avenir LT Std 35 Light"/>
                <w:sz w:val="20"/>
                <w:szCs w:val="20"/>
              </w:rPr>
            </w:pPr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Exposures to chemical hazards, biohazards, radioactive materials, physical hazard, e.g. hazardous fumes, gases, vapors, mists, particulates, 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extreme 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temperature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s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, noise, intense light, etc.</w:t>
            </w:r>
          </w:p>
          <w:p w:rsidR="006F6AE7" w:rsidRPr="00DF43F5" w:rsidRDefault="006F6AE7" w:rsidP="006F6A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LT Std 35 Light" w:hAnsi="Avenir LT Std 35 Light"/>
                <w:sz w:val="20"/>
                <w:szCs w:val="20"/>
              </w:rPr>
            </w:pPr>
            <w:r w:rsidRPr="00DF43F5">
              <w:rPr>
                <w:rFonts w:ascii="Avenir LT Std 35 Light" w:hAnsi="Avenir LT Std 35 Light"/>
                <w:sz w:val="20"/>
                <w:szCs w:val="20"/>
              </w:rPr>
              <w:t>Injuries and/or near misses (is an unplanned event that did not result in injury or damage - but had the potential to do so.)</w:t>
            </w:r>
          </w:p>
          <w:p w:rsidR="006F6AE7" w:rsidRPr="00DF43F5" w:rsidRDefault="006F6AE7" w:rsidP="006F6A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LT Std 35 Light" w:hAnsi="Avenir LT Std 35 Light"/>
                <w:sz w:val="20"/>
                <w:szCs w:val="20"/>
              </w:rPr>
            </w:pPr>
            <w:r w:rsidRPr="00DF43F5">
              <w:rPr>
                <w:rFonts w:ascii="Avenir LT Std 35 Light" w:hAnsi="Avenir LT Std 35 Light"/>
                <w:sz w:val="20"/>
                <w:szCs w:val="20"/>
              </w:rPr>
              <w:t>Damages to proper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ty not owned by the u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niversity.</w:t>
            </w:r>
          </w:p>
          <w:p w:rsidR="006F6AE7" w:rsidRPr="00DF43F5" w:rsidRDefault="006F6AE7" w:rsidP="006F6A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venir LT Std 35 Light" w:hAnsi="Avenir LT Std 35 Light"/>
                <w:sz w:val="20"/>
                <w:szCs w:val="20"/>
              </w:rPr>
            </w:pPr>
            <w:r w:rsidRPr="00DF43F5">
              <w:rPr>
                <w:rFonts w:ascii="Avenir LT Std 35 Light" w:hAnsi="Avenir LT Std 35 Light"/>
                <w:sz w:val="20"/>
                <w:szCs w:val="20"/>
              </w:rPr>
              <w:t>Auto accidents on u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niversit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y property that do not involve u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>niversity vehicles or employees.</w:t>
            </w:r>
          </w:p>
          <w:p w:rsidR="006F6AE7" w:rsidRPr="00DF43F5" w:rsidRDefault="006F6AE7" w:rsidP="006F6AE7">
            <w:pPr>
              <w:spacing w:after="0" w:line="240" w:lineRule="auto"/>
              <w:rPr>
                <w:rFonts w:ascii="Avenir LT Std 35 Light" w:hAnsi="Avenir LT Std 35 Light"/>
                <w:sz w:val="20"/>
                <w:szCs w:val="20"/>
              </w:rPr>
            </w:pPr>
          </w:p>
          <w:p w:rsidR="006F6AE7" w:rsidRDefault="006F6AE7" w:rsidP="006F6AE7">
            <w:pPr>
              <w:spacing w:line="240" w:lineRule="auto"/>
            </w:pPr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Note: Students who must see their own doctor or visit a medical facility at their location (not Student Health, UCSB) will use their own insurance. After the </w:t>
            </w:r>
            <w:hyperlink r:id="rId11" w:history="1">
              <w:r w:rsidRPr="00DF43F5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student files a claim</w:t>
              </w:r>
            </w:hyperlink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 the insurance examiner would determine if reimbursement would take place. Students visiting Student Health are subjected to the same procedure. Only employees, payed scholars</w:t>
            </w:r>
            <w:r w:rsidR="00DF43F5" w:rsidRPr="00DF43F5">
              <w:rPr>
                <w:rFonts w:ascii="Avenir LT Std 35 Light" w:hAnsi="Avenir LT Std 35 Light"/>
                <w:sz w:val="20"/>
                <w:szCs w:val="20"/>
              </w:rPr>
              <w:t xml:space="preserve"> (postdocs, graduate students)</w:t>
            </w:r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 and </w:t>
            </w:r>
            <w:hyperlink r:id="rId12" w:history="1">
              <w:r w:rsidRPr="00DF43F5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approved volunteers</w:t>
              </w:r>
            </w:hyperlink>
            <w:r w:rsidRPr="00DF43F5">
              <w:rPr>
                <w:rFonts w:ascii="Avenir LT Std 35 Light" w:hAnsi="Avenir LT Std 35 Light"/>
                <w:sz w:val="20"/>
                <w:szCs w:val="20"/>
              </w:rPr>
              <w:t xml:space="preserve"> are eligible for </w:t>
            </w:r>
            <w:hyperlink r:id="rId13" w:history="1">
              <w:r w:rsidRPr="00DF43F5">
                <w:rPr>
                  <w:rStyle w:val="Hyperlink"/>
                  <w:rFonts w:ascii="Avenir LT Std 35 Light" w:hAnsi="Avenir LT Std 35 Light"/>
                  <w:sz w:val="20"/>
                  <w:szCs w:val="20"/>
                </w:rPr>
                <w:t>workers’ compensation.</w:t>
              </w:r>
            </w:hyperlink>
          </w:p>
        </w:tc>
        <w:bookmarkStart w:id="0" w:name="_GoBack"/>
        <w:bookmarkEnd w:id="0"/>
      </w:tr>
    </w:tbl>
    <w:p w:rsidR="006F6AE7" w:rsidRDefault="006F6AE7" w:rsidP="00071737">
      <w:pPr>
        <w:spacing w:line="240" w:lineRule="auto"/>
      </w:pPr>
    </w:p>
    <w:sectPr w:rsidR="006F6AE7" w:rsidSect="00662665">
      <w:headerReference w:type="default" r:id="rId14"/>
      <w:pgSz w:w="12240" w:h="15840"/>
      <w:pgMar w:top="1953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842" w:rsidRDefault="00D73842" w:rsidP="00662665">
      <w:r>
        <w:separator/>
      </w:r>
    </w:p>
  </w:endnote>
  <w:endnote w:type="continuationSeparator" w:id="0">
    <w:p w:rsidR="00D73842" w:rsidRDefault="00D73842" w:rsidP="0066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842" w:rsidRDefault="00D73842" w:rsidP="00662665">
      <w:r>
        <w:separator/>
      </w:r>
    </w:p>
  </w:footnote>
  <w:footnote w:type="continuationSeparator" w:id="0">
    <w:p w:rsidR="00D73842" w:rsidRDefault="00D73842" w:rsidP="0066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3AB" w:rsidRDefault="00DB43AB" w:rsidP="009A6C96">
    <w:pPr>
      <w:pStyle w:val="Header"/>
      <w:spacing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6C3999" wp14:editId="568200C1">
              <wp:simplePos x="0" y="0"/>
              <wp:positionH relativeFrom="column">
                <wp:posOffset>3234447</wp:posOffset>
              </wp:positionH>
              <wp:positionV relativeFrom="paragraph">
                <wp:posOffset>19455</wp:posOffset>
              </wp:positionV>
              <wp:extent cx="3027680" cy="525294"/>
              <wp:effectExtent l="0" t="0" r="1270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7680" cy="5252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B43AB" w:rsidRDefault="00E9440E" w:rsidP="009A6C96">
                          <w:pPr>
                            <w:spacing w:line="240" w:lineRule="auto"/>
                            <w:jc w:val="right"/>
                          </w:pPr>
                          <w:r>
                            <w:t>Environmental Health and Safety</w:t>
                          </w:r>
                        </w:p>
                        <w:p w:rsidR="006F6AE7" w:rsidRPr="00DB43AB" w:rsidRDefault="006F6AE7" w:rsidP="009A6C96">
                          <w:pPr>
                            <w:spacing w:line="240" w:lineRule="auto"/>
                            <w:jc w:val="right"/>
                          </w:pPr>
                          <w:r>
                            <w:t>May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C39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4.7pt;margin-top:1.55pt;width:238.4pt;height:4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" fillcolor="white [3201]" stroked="f" strokeweight=".5pt">
              <v:textbox>
                <w:txbxContent>
                  <w:p w:rsidR="00DB43AB" w:rsidRDefault="00E9440E" w:rsidP="009A6C96">
                    <w:pPr>
                      <w:spacing w:line="240" w:lineRule="auto"/>
                      <w:jc w:val="right"/>
                    </w:pPr>
                    <w:r>
                      <w:t>Environmental Health and Safety</w:t>
                    </w:r>
                  </w:p>
                  <w:p w:rsidR="006F6AE7" w:rsidRPr="00DB43AB" w:rsidRDefault="006F6AE7" w:rsidP="009A6C96">
                    <w:pPr>
                      <w:spacing w:line="240" w:lineRule="auto"/>
                      <w:jc w:val="right"/>
                    </w:pPr>
                    <w:r>
                      <w:t>May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4D056C5" wp14:editId="34D02D8F">
          <wp:extent cx="2323475" cy="172771"/>
          <wp:effectExtent l="0" t="0" r="63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_Santa_Barbara_Wordmark_Navy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75" cy="172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487"/>
    <w:multiLevelType w:val="hybridMultilevel"/>
    <w:tmpl w:val="1B5029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550FA"/>
    <w:multiLevelType w:val="hybridMultilevel"/>
    <w:tmpl w:val="AFB2AE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42"/>
    <w:rsid w:val="000425FB"/>
    <w:rsid w:val="0005447C"/>
    <w:rsid w:val="00071737"/>
    <w:rsid w:val="000A01F8"/>
    <w:rsid w:val="00232147"/>
    <w:rsid w:val="003F3C1E"/>
    <w:rsid w:val="003F409C"/>
    <w:rsid w:val="0045335A"/>
    <w:rsid w:val="005751FE"/>
    <w:rsid w:val="00662665"/>
    <w:rsid w:val="00693AA8"/>
    <w:rsid w:val="006F6AE7"/>
    <w:rsid w:val="009A6C96"/>
    <w:rsid w:val="00B246A2"/>
    <w:rsid w:val="00C31FF9"/>
    <w:rsid w:val="00D73842"/>
    <w:rsid w:val="00DB43AB"/>
    <w:rsid w:val="00DF43F5"/>
    <w:rsid w:val="00E9440E"/>
    <w:rsid w:val="00F6282A"/>
    <w:rsid w:val="00F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8E3FC2"/>
  <w14:defaultImageDpi w14:val="32767"/>
  <w15:chartTrackingRefBased/>
  <w15:docId w15:val="{4335B4F4-D714-4497-A86C-D28B1DE7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65"/>
    <w:pPr>
      <w:spacing w:after="240" w:line="240" w:lineRule="exact"/>
    </w:pPr>
    <w:rPr>
      <w:rFonts w:ascii="Century Gothic" w:hAnsi="Century Gothic" w:cs="Times New Roman (Body CS)"/>
      <w:spacing w:val="10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665"/>
    <w:pPr>
      <w:outlineLvl w:val="0"/>
    </w:pPr>
    <w:rPr>
      <w:b/>
      <w:sz w:val="32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9A6C96"/>
    <w:pPr>
      <w:spacing w:after="120"/>
      <w:outlineLvl w:val="1"/>
    </w:pPr>
    <w:rPr>
      <w:b/>
      <w:color w:val="003660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6C96"/>
    <w:pPr>
      <w:keepNext/>
      <w:keepLines/>
      <w:spacing w:before="40" w:after="120" w:line="240" w:lineRule="auto"/>
      <w:outlineLvl w:val="2"/>
    </w:pPr>
    <w:rPr>
      <w:rFonts w:eastAsiaTheme="majorEastAsia" w:cstheme="majorBidi"/>
      <w:color w:val="04859B" w:themeColor="accent1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3AB"/>
  </w:style>
  <w:style w:type="paragraph" w:styleId="Footer">
    <w:name w:val="footer"/>
    <w:basedOn w:val="Normal"/>
    <w:link w:val="FooterChar"/>
    <w:uiPriority w:val="99"/>
    <w:unhideWhenUsed/>
    <w:rsid w:val="00DB4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3AB"/>
  </w:style>
  <w:style w:type="character" w:customStyle="1" w:styleId="Heading1Char">
    <w:name w:val="Heading 1 Char"/>
    <w:basedOn w:val="DefaultParagraphFont"/>
    <w:link w:val="Heading1"/>
    <w:uiPriority w:val="9"/>
    <w:rsid w:val="00662665"/>
    <w:rPr>
      <w:rFonts w:ascii="Century Gothic" w:hAnsi="Century Gothic" w:cs="Times New Roman (Body CS)"/>
      <w:b/>
      <w:spacing w:val="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6C96"/>
    <w:rPr>
      <w:rFonts w:ascii="Century Gothic" w:hAnsi="Century Gothic" w:cs="Times New Roman (Body CS)"/>
      <w:b/>
      <w:color w:val="003660" w:themeColor="text2"/>
      <w:spacing w:val="10"/>
    </w:rPr>
  </w:style>
  <w:style w:type="character" w:customStyle="1" w:styleId="Heading3Char">
    <w:name w:val="Heading 3 Char"/>
    <w:basedOn w:val="DefaultParagraphFont"/>
    <w:link w:val="Heading3"/>
    <w:uiPriority w:val="9"/>
    <w:rsid w:val="009A6C96"/>
    <w:rPr>
      <w:rFonts w:ascii="Century Gothic" w:eastAsiaTheme="majorEastAsia" w:hAnsi="Century Gothic" w:cstheme="majorBidi"/>
      <w:color w:val="04859B" w:themeColor="accent1"/>
      <w:spacing w:val="10"/>
      <w:sz w:val="22"/>
      <w:szCs w:val="22"/>
    </w:rPr>
  </w:style>
  <w:style w:type="paragraph" w:styleId="NoSpacing">
    <w:name w:val="No Spacing"/>
    <w:aliases w:val="small text"/>
    <w:basedOn w:val="Normal"/>
    <w:uiPriority w:val="1"/>
    <w:qFormat/>
    <w:rsid w:val="0005447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4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737"/>
    <w:rPr>
      <w:color w:val="A1AFBA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1FF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77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77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97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.betancourt@ucsb.edu" TargetMode="External"/><Relationship Id="rId13" Type="http://schemas.openxmlformats.org/officeDocument/2006/relationships/hyperlink" Target="https://www.ehs.ucsb.edu/workcom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hs.ucsb.edu/files/docs/rm/NoticeOfIncident_REV.pdf" TargetMode="External"/><Relationship Id="rId12" Type="http://schemas.openxmlformats.org/officeDocument/2006/relationships/hyperlink" Target="https://www.ehs.ucsb.edu/files/docs/wc/VolunteerInfoFor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hs.ucsb.edu/riskmanagement/3rd-party-claims-complaint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hs.ucsb.edu/files/docs/rm/NoticeOfIncident_RE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hs.ucsb.edu/files/docs/rm/NoticeOfIncident_REV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ra\Downloads\UC-Santa-Barbara-Generic-Letterhead.dotx" TargetMode="External"/></Relationships>
</file>

<file path=word/theme/theme1.xml><?xml version="1.0" encoding="utf-8"?>
<a:theme xmlns:a="http://schemas.openxmlformats.org/drawingml/2006/main" name="Office Theme">
  <a:themeElements>
    <a:clrScheme name="UC Santa Barbara">
      <a:dk1>
        <a:srgbClr val="000000"/>
      </a:dk1>
      <a:lt1>
        <a:srgbClr val="FFFFFF"/>
      </a:lt1>
      <a:dk2>
        <a:srgbClr val="003660"/>
      </a:dk2>
      <a:lt2>
        <a:srgbClr val="FEBC11"/>
      </a:lt2>
      <a:accent1>
        <a:srgbClr val="04859B"/>
      </a:accent1>
      <a:accent2>
        <a:srgbClr val="798D38"/>
      </a:accent2>
      <a:accent3>
        <a:srgbClr val="0BA89A"/>
      </a:accent3>
      <a:accent4>
        <a:srgbClr val="EF5645"/>
      </a:accent4>
      <a:accent5>
        <a:srgbClr val="9CBEBE"/>
      </a:accent5>
      <a:accent6>
        <a:srgbClr val="DCD6CC"/>
      </a:accent6>
      <a:hlink>
        <a:srgbClr val="07518C"/>
      </a:hlink>
      <a:folHlink>
        <a:srgbClr val="A1AFBA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0" tIns="45720" rIns="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UC-Santa-Barbara-Powerpoint-Basic" id="{E9A7A8DE-E8D5-1F41-A2CA-2D963BC39206}" vid="{764EB814-5317-804A-8F9A-3DDC6A2CE5F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UC-Santa-Barbara-Generic-Letterhead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O. Traitcheva</dc:creator>
  <cp:keywords/>
  <dc:description/>
  <cp:lastModifiedBy>Nelly O. Traitcheva</cp:lastModifiedBy>
  <cp:revision>2</cp:revision>
  <cp:lastPrinted>2018-06-05T19:14:00Z</cp:lastPrinted>
  <dcterms:created xsi:type="dcterms:W3CDTF">2020-05-11T23:48:00Z</dcterms:created>
  <dcterms:modified xsi:type="dcterms:W3CDTF">2020-05-11T23:48:00Z</dcterms:modified>
</cp:coreProperties>
</file>